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7116" w14:textId="77777777" w:rsidR="006478E4" w:rsidRDefault="006478E4">
      <w:bookmarkStart w:id="0" w:name="_GoBack"/>
      <w:bookmarkEnd w:id="0"/>
    </w:p>
    <w:p w14:paraId="34D17944" w14:textId="77777777" w:rsidR="00C103BD" w:rsidRDefault="00C103BD"/>
    <w:p w14:paraId="3A41B969" w14:textId="7E6605C2" w:rsidR="003739BE" w:rsidRPr="00C103BD" w:rsidRDefault="003739BE" w:rsidP="003739BE">
      <w:pPr>
        <w:jc w:val="center"/>
        <w:rPr>
          <w:b/>
          <w:sz w:val="32"/>
          <w:szCs w:val="32"/>
        </w:rPr>
      </w:pPr>
      <w:r w:rsidRPr="00C103BD">
        <w:rPr>
          <w:b/>
          <w:sz w:val="32"/>
          <w:szCs w:val="32"/>
        </w:rPr>
        <w:t>2018-2019 Preschool Surveys</w:t>
      </w:r>
    </w:p>
    <w:p w14:paraId="0672D51A" w14:textId="7FF25DE4" w:rsidR="003739BE" w:rsidRPr="00C103BD" w:rsidRDefault="003739BE" w:rsidP="003739BE">
      <w:pPr>
        <w:jc w:val="center"/>
        <w:rPr>
          <w:b/>
          <w:i/>
          <w:sz w:val="28"/>
          <w:szCs w:val="28"/>
        </w:rPr>
      </w:pPr>
      <w:r w:rsidRPr="00C103BD">
        <w:rPr>
          <w:b/>
          <w:i/>
          <w:sz w:val="28"/>
          <w:szCs w:val="28"/>
        </w:rPr>
        <w:t>(KG Only)</w:t>
      </w:r>
    </w:p>
    <w:p w14:paraId="2AF7CFF9" w14:textId="77777777" w:rsidR="003739BE" w:rsidRDefault="003739BE" w:rsidP="003739BE">
      <w:pPr>
        <w:jc w:val="center"/>
      </w:pPr>
    </w:p>
    <w:p w14:paraId="1008FD40" w14:textId="77777777" w:rsidR="003739BE" w:rsidRDefault="003739BE" w:rsidP="003739BE">
      <w:pPr>
        <w:jc w:val="center"/>
      </w:pPr>
    </w:p>
    <w:p w14:paraId="43E838D2" w14:textId="77777777" w:rsidR="003739BE" w:rsidRDefault="003739BE" w:rsidP="003739BE">
      <w:pPr>
        <w:jc w:val="center"/>
      </w:pPr>
    </w:p>
    <w:p w14:paraId="3ED8AF73" w14:textId="73651405" w:rsidR="003739BE" w:rsidRDefault="00614D73" w:rsidP="003739BE">
      <w:r>
        <w:t>Student</w:t>
      </w:r>
      <w:r w:rsidR="003739BE">
        <w:t xml:space="preserve"> Last Name: ___________________________________________</w:t>
      </w:r>
    </w:p>
    <w:p w14:paraId="171E16CB" w14:textId="77777777" w:rsidR="003739BE" w:rsidRDefault="003739BE" w:rsidP="003739BE"/>
    <w:p w14:paraId="19CF9C7B" w14:textId="1FB5A541" w:rsidR="003739BE" w:rsidRDefault="00614D73" w:rsidP="003739BE">
      <w:r>
        <w:t>Student</w:t>
      </w:r>
      <w:r w:rsidR="003739BE">
        <w:t xml:space="preserve"> First Name: __________________________________________</w:t>
      </w:r>
    </w:p>
    <w:p w14:paraId="785D1DF8" w14:textId="77777777" w:rsidR="003739BE" w:rsidRDefault="003739BE" w:rsidP="003739BE"/>
    <w:p w14:paraId="04AF94A5" w14:textId="6297FC16" w:rsidR="003739BE" w:rsidRDefault="00614D73" w:rsidP="003739BE">
      <w:r>
        <w:t>Student</w:t>
      </w:r>
      <w:r w:rsidR="003739BE">
        <w:t xml:space="preserve"> DOB: ________________________________________________</w:t>
      </w:r>
    </w:p>
    <w:p w14:paraId="2753A416" w14:textId="390382EC" w:rsidR="003739BE" w:rsidRDefault="003739BE"/>
    <w:p w14:paraId="56C27BD6" w14:textId="77777777" w:rsidR="003739BE" w:rsidRDefault="003739BE"/>
    <w:p w14:paraId="63260469" w14:textId="77777777" w:rsidR="00C103BD" w:rsidRDefault="00C103BD"/>
    <w:p w14:paraId="7E15B45A" w14:textId="34B43767" w:rsidR="003739BE" w:rsidRDefault="003739BE">
      <w:r>
        <w:t>What type of preschool did your child attend most often in the past 12 months? Please select the option below that best applies to you:</w:t>
      </w:r>
    </w:p>
    <w:p w14:paraId="21B4EB51" w14:textId="77777777" w:rsidR="003739BE" w:rsidRDefault="003739BE"/>
    <w:p w14:paraId="00BE2E02" w14:textId="227B8886" w:rsidR="003739BE" w:rsidRDefault="003739BE" w:rsidP="003739BE">
      <w:pPr>
        <w:pStyle w:val="ListParagraph"/>
        <w:numPr>
          <w:ilvl w:val="0"/>
          <w:numId w:val="3"/>
        </w:numPr>
      </w:pPr>
      <w:r>
        <w:t>None/Stay Home</w:t>
      </w:r>
    </w:p>
    <w:p w14:paraId="4E72BAF8" w14:textId="13A3AE1A" w:rsidR="003739BE" w:rsidRDefault="003739BE" w:rsidP="003739BE">
      <w:pPr>
        <w:pStyle w:val="ListParagraph"/>
        <w:numPr>
          <w:ilvl w:val="0"/>
          <w:numId w:val="3"/>
        </w:numPr>
      </w:pPr>
      <w:r>
        <w:t>Friends/ Family/ Neighbor Care</w:t>
      </w:r>
    </w:p>
    <w:p w14:paraId="78313AA4" w14:textId="7B7C0882" w:rsidR="003739BE" w:rsidRDefault="003739BE" w:rsidP="003739BE">
      <w:pPr>
        <w:pStyle w:val="ListParagraph"/>
        <w:numPr>
          <w:ilvl w:val="0"/>
          <w:numId w:val="3"/>
        </w:numPr>
      </w:pPr>
      <w:r>
        <w:t>Provided by the School District</w:t>
      </w:r>
    </w:p>
    <w:p w14:paraId="095ACD20" w14:textId="43F8216B" w:rsidR="003739BE" w:rsidRDefault="003739BE" w:rsidP="003739BE">
      <w:pPr>
        <w:pStyle w:val="ListParagraph"/>
        <w:numPr>
          <w:ilvl w:val="0"/>
          <w:numId w:val="3"/>
        </w:numPr>
      </w:pPr>
      <w:r>
        <w:t>Head Start</w:t>
      </w:r>
    </w:p>
    <w:p w14:paraId="605F52CB" w14:textId="6B7AF99F" w:rsidR="003739BE" w:rsidRDefault="003739BE" w:rsidP="003739BE">
      <w:pPr>
        <w:pStyle w:val="ListParagraph"/>
        <w:numPr>
          <w:ilvl w:val="0"/>
          <w:numId w:val="3"/>
        </w:numPr>
      </w:pPr>
      <w:r>
        <w:t>Provided by a Private Child Care Facility or other Daycare Center</w:t>
      </w:r>
    </w:p>
    <w:p w14:paraId="2126E063" w14:textId="1A4422E4" w:rsidR="003739BE" w:rsidRDefault="003739BE" w:rsidP="003739BE">
      <w:pPr>
        <w:pStyle w:val="ListParagraph"/>
        <w:numPr>
          <w:ilvl w:val="0"/>
          <w:numId w:val="3"/>
        </w:numPr>
      </w:pPr>
      <w:r>
        <w:t>Provided by a Home-Based/ Family Care Center. (Provided in Someone Else’s Home)</w:t>
      </w:r>
    </w:p>
    <w:p w14:paraId="467BE670" w14:textId="7BAEC04A" w:rsidR="003739BE" w:rsidRDefault="003739BE" w:rsidP="003739BE">
      <w:pPr>
        <w:pStyle w:val="ListParagraph"/>
        <w:numPr>
          <w:ilvl w:val="0"/>
          <w:numId w:val="3"/>
        </w:numPr>
      </w:pPr>
      <w:r>
        <w:t>Provi</w:t>
      </w:r>
      <w:r w:rsidR="00C103BD">
        <w:t>ded</w:t>
      </w:r>
      <w:r w:rsidR="00614D73">
        <w:t xml:space="preserve"> by</w:t>
      </w:r>
      <w:r w:rsidR="00C103BD">
        <w:t xml:space="preserve"> or at a University or College Campus</w:t>
      </w:r>
    </w:p>
    <w:p w14:paraId="0BE48BB1" w14:textId="77777777" w:rsidR="00C103BD" w:rsidRDefault="00C103BD" w:rsidP="00C103BD"/>
    <w:p w14:paraId="448420C3" w14:textId="77777777" w:rsidR="00C103BD" w:rsidRDefault="00C103BD" w:rsidP="00C103BD"/>
    <w:p w14:paraId="5DBDEE38" w14:textId="77777777" w:rsidR="00C103BD" w:rsidRDefault="00C103BD" w:rsidP="00C103BD"/>
    <w:p w14:paraId="7E341C7A" w14:textId="0D4ABC37" w:rsidR="00C103BD" w:rsidRDefault="00C103BD" w:rsidP="00C103BD">
      <w:r>
        <w:t>____________________________________________</w:t>
      </w:r>
    </w:p>
    <w:p w14:paraId="0723366B" w14:textId="13E75968" w:rsidR="00C103BD" w:rsidRDefault="00C103BD" w:rsidP="00C103BD">
      <w:r>
        <w:t>Print Name (Parent/ Guardian)</w:t>
      </w:r>
    </w:p>
    <w:p w14:paraId="6F4A63E6" w14:textId="77777777" w:rsidR="00C103BD" w:rsidRDefault="00C103BD" w:rsidP="00C103BD"/>
    <w:p w14:paraId="2D5D9F28" w14:textId="1AB77F62" w:rsidR="00C103BD" w:rsidRDefault="00C103BD" w:rsidP="00C103BD">
      <w:r>
        <w:t>_____________________________________________</w:t>
      </w:r>
    </w:p>
    <w:p w14:paraId="432D7CE0" w14:textId="4ACBFF50" w:rsidR="00C103BD" w:rsidRDefault="00C103BD" w:rsidP="00C103BD">
      <w:r>
        <w:t>Signature (Parent/Guardian)</w:t>
      </w:r>
    </w:p>
    <w:p w14:paraId="7A13D116" w14:textId="77777777" w:rsidR="00614D73" w:rsidRDefault="00614D73" w:rsidP="00C103BD"/>
    <w:p w14:paraId="65494315" w14:textId="6E2BD891" w:rsidR="00614D73" w:rsidRDefault="00614D73" w:rsidP="00C103BD">
      <w:r>
        <w:t>_____________________________________________</w:t>
      </w:r>
    </w:p>
    <w:p w14:paraId="469F73D7" w14:textId="5580D72F" w:rsidR="00614D73" w:rsidRDefault="00614D73" w:rsidP="00C103BD">
      <w:r>
        <w:t>Date</w:t>
      </w:r>
    </w:p>
    <w:sectPr w:rsidR="00614D73" w:rsidSect="004618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3D4C" w14:textId="77777777" w:rsidR="00825B4D" w:rsidRDefault="00825B4D" w:rsidP="003B6EC8">
      <w:r>
        <w:separator/>
      </w:r>
    </w:p>
  </w:endnote>
  <w:endnote w:type="continuationSeparator" w:id="0">
    <w:p w14:paraId="7077BF08" w14:textId="77777777" w:rsidR="00825B4D" w:rsidRDefault="00825B4D" w:rsidP="003B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317A" w14:textId="77777777" w:rsidR="003B6EC8" w:rsidRPr="003B6EC8" w:rsidRDefault="003B6EC8">
    <w:pPr>
      <w:pStyle w:val="Footer"/>
      <w:rPr>
        <w:rFonts w:ascii="Marion" w:hAnsi="Marion"/>
      </w:rPr>
    </w:pPr>
    <w:r w:rsidRPr="003B6EC8">
      <w:rPr>
        <w:rFonts w:ascii="Marion" w:hAnsi="Marion"/>
      </w:rPr>
      <w:t xml:space="preserve">777 E Ann Rd, North Las Vegas NV </w:t>
    </w:r>
    <w:proofErr w:type="gramStart"/>
    <w:r w:rsidRPr="003B6EC8">
      <w:rPr>
        <w:rFonts w:ascii="Marion" w:hAnsi="Marion"/>
      </w:rPr>
      <w:t>89081  |</w:t>
    </w:r>
    <w:proofErr w:type="gramEnd"/>
    <w:r w:rsidRPr="003B6EC8">
      <w:rPr>
        <w:rFonts w:ascii="Marion" w:hAnsi="Marion"/>
      </w:rPr>
      <w:t xml:space="preserve">  www.freedomclassical.org  |  (702) 533-1896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CA04" w14:textId="77777777" w:rsidR="00825B4D" w:rsidRDefault="00825B4D" w:rsidP="003B6EC8">
      <w:r>
        <w:separator/>
      </w:r>
    </w:p>
  </w:footnote>
  <w:footnote w:type="continuationSeparator" w:id="0">
    <w:p w14:paraId="2FE31C01" w14:textId="77777777" w:rsidR="00825B4D" w:rsidRDefault="00825B4D" w:rsidP="003B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3F2C" w14:textId="7B642569" w:rsidR="003B6EC8" w:rsidRDefault="008D5E17" w:rsidP="003B6EC8">
    <w:pPr>
      <w:pStyle w:val="Header"/>
      <w:jc w:val="center"/>
    </w:pPr>
    <w:r w:rsidRPr="00D23F34">
      <w:rPr>
        <w:noProof/>
      </w:rPr>
      <w:drawing>
        <wp:inline distT="0" distB="0" distL="0" distR="0" wp14:anchorId="0FC1F63B" wp14:editId="237284FA">
          <wp:extent cx="3657600" cy="434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37F"/>
    <w:multiLevelType w:val="hybridMultilevel"/>
    <w:tmpl w:val="1E2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167"/>
    <w:multiLevelType w:val="hybridMultilevel"/>
    <w:tmpl w:val="C4B62EC4"/>
    <w:lvl w:ilvl="0" w:tplc="8EEA0A1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6413"/>
    <w:multiLevelType w:val="hybridMultilevel"/>
    <w:tmpl w:val="E0AE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17"/>
    <w:rsid w:val="00014D9B"/>
    <w:rsid w:val="00046E6D"/>
    <w:rsid w:val="000558BD"/>
    <w:rsid w:val="003739BE"/>
    <w:rsid w:val="003B6EC8"/>
    <w:rsid w:val="00461833"/>
    <w:rsid w:val="00614D73"/>
    <w:rsid w:val="006478E4"/>
    <w:rsid w:val="007064D8"/>
    <w:rsid w:val="008008B6"/>
    <w:rsid w:val="00825B4D"/>
    <w:rsid w:val="008349A2"/>
    <w:rsid w:val="008422DD"/>
    <w:rsid w:val="008D5E17"/>
    <w:rsid w:val="009B513F"/>
    <w:rsid w:val="00A670EA"/>
    <w:rsid w:val="00A71B87"/>
    <w:rsid w:val="00B349A1"/>
    <w:rsid w:val="00C103BD"/>
    <w:rsid w:val="00C864E1"/>
    <w:rsid w:val="00D87133"/>
    <w:rsid w:val="00D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1808"/>
  <w14:defaultImageDpi w14:val="32767"/>
  <w15:chartTrackingRefBased/>
  <w15:docId w15:val="{6342BEB4-5442-42F8-B35D-3E19A7A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C8"/>
  </w:style>
  <w:style w:type="paragraph" w:styleId="Footer">
    <w:name w:val="footer"/>
    <w:basedOn w:val="Normal"/>
    <w:link w:val="FooterChar"/>
    <w:uiPriority w:val="99"/>
    <w:unhideWhenUsed/>
    <w:rsid w:val="003B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C8"/>
  </w:style>
  <w:style w:type="character" w:styleId="Hyperlink">
    <w:name w:val="Hyperlink"/>
    <w:uiPriority w:val="99"/>
    <w:unhideWhenUsed/>
    <w:rsid w:val="003B6EC8"/>
    <w:rPr>
      <w:color w:val="0563C1"/>
      <w:u w:val="single"/>
    </w:rPr>
  </w:style>
  <w:style w:type="character" w:customStyle="1" w:styleId="UnresolvedMention1">
    <w:name w:val="Unresolved Mention1"/>
    <w:uiPriority w:val="99"/>
    <w:rsid w:val="003B6E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ril\Downloads\Freedom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C:\Users\april\Downloads\Freedom_Letterhead.dot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Anderson</dc:creator>
  <cp:keywords/>
  <dc:description/>
  <cp:lastModifiedBy>Jeremy Christensen</cp:lastModifiedBy>
  <cp:revision>2</cp:revision>
  <cp:lastPrinted>2018-07-12T22:36:00Z</cp:lastPrinted>
  <dcterms:created xsi:type="dcterms:W3CDTF">2018-10-31T22:41:00Z</dcterms:created>
  <dcterms:modified xsi:type="dcterms:W3CDTF">2018-10-31T22:41:00Z</dcterms:modified>
</cp:coreProperties>
</file>